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C9387F" w:rsidRPr="001F7ACF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</w:rPr>
            </w:pPr>
            <w:r w:rsidRPr="00EE15AB">
              <w:rPr>
                <w:rFonts w:ascii="Arial" w:hAnsi="Arial" w:cs="Arial"/>
                <w:b/>
                <w:bCs/>
              </w:rPr>
              <w:t>Application For Employment</w:t>
            </w:r>
          </w:p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</w:rPr>
            </w:pPr>
            <w:r w:rsidRPr="00EE15AB">
              <w:rPr>
                <w:rFonts w:ascii="Arial" w:hAnsi="Arial" w:cs="Arial"/>
                <w:b/>
                <w:bCs/>
              </w:rPr>
              <w:t xml:space="preserve">TOWN OF </w:t>
            </w:r>
            <w:smartTag w:uri="urn:schemas-microsoft-com:office:smarttags" w:element="place">
              <w:r w:rsidRPr="00EE15AB">
                <w:rPr>
                  <w:rFonts w:ascii="Arial" w:hAnsi="Arial" w:cs="Arial"/>
                  <w:b/>
                  <w:bCs/>
                </w:rPr>
                <w:t>WOODLAND</w:t>
              </w:r>
            </w:smartTag>
            <w:r w:rsidRPr="00EE15AB">
              <w:rPr>
                <w:rFonts w:ascii="Arial" w:hAnsi="Arial" w:cs="Arial"/>
                <w:b/>
                <w:bCs/>
              </w:rPr>
              <w:t xml:space="preserve">          252-587-7161 </w:t>
            </w:r>
          </w:p>
          <w:p w:rsidR="00C9387F" w:rsidRDefault="00C9387F" w:rsidP="001F7ACF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EE15AB">
                  <w:rPr>
                    <w:rFonts w:ascii="Arial" w:hAnsi="Arial" w:cs="Arial"/>
                    <w:b/>
                    <w:bCs/>
                  </w:rPr>
                  <w:t>123 E. Main St</w:t>
                </w:r>
              </w:smartTag>
            </w:smartTag>
            <w:r w:rsidRPr="00EE15AB">
              <w:rPr>
                <w:rFonts w:ascii="Arial" w:hAnsi="Arial" w:cs="Arial"/>
                <w:b/>
                <w:bCs/>
              </w:rPr>
              <w:t>.                        252-587-1893 Fax</w:t>
            </w:r>
          </w:p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EE15AB">
                  <w:rPr>
                    <w:rFonts w:ascii="Arial" w:hAnsi="Arial" w:cs="Arial"/>
                    <w:b/>
                    <w:bCs/>
                  </w:rPr>
                  <w:t>Woodland</w:t>
                </w:r>
              </w:smartTag>
              <w:r w:rsidRPr="00EE15AB"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State">
                <w:r w:rsidRPr="00EE15AB">
                  <w:rPr>
                    <w:rFonts w:ascii="Arial" w:hAnsi="Arial" w:cs="Arial"/>
                    <w:b/>
                    <w:bCs/>
                  </w:rPr>
                  <w:t>NC</w:t>
                </w:r>
              </w:smartTag>
              <w:r w:rsidRPr="00EE15AB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ostalCode">
                <w:r w:rsidRPr="00EE15AB">
                  <w:rPr>
                    <w:rFonts w:ascii="Arial" w:hAnsi="Arial" w:cs="Arial"/>
                    <w:b/>
                    <w:bCs/>
                  </w:rPr>
                  <w:t>27897</w:t>
                </w:r>
              </w:smartTag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Pr="00EE15AB">
              <w:rPr>
                <w:rFonts w:ascii="Arial" w:hAnsi="Arial" w:cs="Arial"/>
                <w:b/>
                <w:bCs/>
                <w:sz w:val="22"/>
                <w:szCs w:val="22"/>
              </w:rPr>
              <w:t>woodlandnc@mchsi.com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7ACF">
              <w:rPr>
                <w:rFonts w:ascii="Arial" w:hAnsi="Arial" w:cs="Arial"/>
                <w:sz w:val="16"/>
                <w:szCs w:val="16"/>
              </w:rPr>
              <w:t xml:space="preserve">We are </w:t>
            </w:r>
            <w:bookmarkStart w:id="0" w:name="_GoBack"/>
            <w:bookmarkEnd w:id="0"/>
            <w:r w:rsidRPr="001F7ACF">
              <w:rPr>
                <w:rFonts w:ascii="Arial" w:hAnsi="Arial" w:cs="Arial"/>
                <w:sz w:val="16"/>
                <w:szCs w:val="16"/>
              </w:rPr>
              <w:t>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7ACF">
              <w:rPr>
                <w:rFonts w:ascii="Arial" w:hAnsi="Arial" w:cs="Arial"/>
                <w:sz w:val="16"/>
                <w:szCs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C9387F" w:rsidRPr="001F7ACF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Verdana" w:hAnsi="Verdana" w:cs="Verdana"/>
                <w:b/>
                <w:bCs/>
                <w:sz w:val="2"/>
                <w:szCs w:val="2"/>
              </w:rPr>
            </w:pPr>
          </w:p>
        </w:tc>
      </w:tr>
      <w:tr w:rsidR="00C9387F" w:rsidRPr="001F7AC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right w:val="single" w:sz="2" w:space="0" w:color="E7E6E6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Personal Information</w:t>
            </w:r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" w:name="Text165"/>
      <w:tr w:rsidR="00C9387F" w:rsidRPr="001F7ACF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2" w:name="Text166"/>
      <w:tr w:rsidR="00C9387F" w:rsidRPr="001F7AC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67"/>
        <w:tc>
          <w:tcPr>
            <w:tcW w:w="2157" w:type="dxa"/>
            <w:gridSpan w:val="2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68"/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69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6" w:name="Text170"/>
      <w:tr w:rsidR="00C9387F" w:rsidRPr="001F7ACF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71"/>
        <w:tc>
          <w:tcPr>
            <w:tcW w:w="2159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72"/>
        <w:tc>
          <w:tcPr>
            <w:tcW w:w="6474" w:type="dxa"/>
            <w:gridSpan w:val="4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Have You Ever Been </w:t>
            </w:r>
            <w:r>
              <w:rPr>
                <w:rFonts w:ascii="Arial" w:hAnsi="Arial" w:cs="Arial"/>
                <w:sz w:val="18"/>
                <w:szCs w:val="18"/>
              </w:rPr>
              <w:t>Charged With A Crime</w:t>
            </w:r>
            <w:r w:rsidRPr="001F7ACF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please explain on a separate sheet listing dates, charges, and outcome for each.</w:t>
            </w:r>
          </w:p>
        </w:tc>
      </w:tr>
      <w:tr w:rsidR="00C9387F" w:rsidRPr="001F7ACF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9" w:name="Check1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0" w:name="Check3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1" w:name="Check5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2" w:name="Check6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7F" w:rsidRPr="001F7ACF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C9387F" w:rsidRPr="001F7ACF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3" w:name="Check2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4" w:name="Check4"/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7F" w:rsidRPr="001F7ACF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valid Driver's License?</w:t>
            </w:r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______________</w:t>
            </w:r>
          </w:p>
        </w:tc>
        <w:tc>
          <w:tcPr>
            <w:tcW w:w="26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7F" w:rsidRPr="001F7AC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Verdana" w:hAnsi="Verdana" w:cs="Verdana"/>
                <w:b/>
                <w:bCs/>
                <w:sz w:val="2"/>
                <w:szCs w:val="2"/>
              </w:rPr>
            </w:pPr>
          </w:p>
        </w:tc>
      </w:tr>
      <w:tr w:rsidR="00C9387F" w:rsidRPr="001F7AC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Position</w:t>
            </w:r>
          </w:p>
        </w:tc>
      </w:tr>
      <w:tr w:rsidR="00C9387F" w:rsidRPr="001F7ACF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Desired Pay</w:t>
            </w:r>
          </w:p>
        </w:tc>
      </w:tr>
      <w:bookmarkStart w:id="15" w:name="Text173"/>
      <w:tr w:rsidR="00C9387F" w:rsidRPr="001F7AC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74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75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7F" w:rsidRPr="001F7ACF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Check9"/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1F7ACF">
              <w:rPr>
                <w:rFonts w:ascii="Arial" w:hAnsi="Arial" w:cs="Arial"/>
                <w:sz w:val="18"/>
                <w:szCs w:val="18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Check10"/>
        <w:tc>
          <w:tcPr>
            <w:tcW w:w="170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1F7ACF">
              <w:rPr>
                <w:rFonts w:ascii="Arial" w:hAnsi="Arial" w:cs="Arial"/>
                <w:sz w:val="18"/>
                <w:szCs w:val="18"/>
              </w:rPr>
              <w:t xml:space="preserve"> Part Time</w:t>
            </w:r>
          </w:p>
        </w:tc>
        <w:tc>
          <w:tcPr>
            <w:tcW w:w="4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0" w:name="Check11"/>
        <w:tc>
          <w:tcPr>
            <w:tcW w:w="216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1F7ACF">
              <w:rPr>
                <w:rFonts w:ascii="Arial" w:hAnsi="Arial" w:cs="Arial"/>
                <w:sz w:val="18"/>
                <w:szCs w:val="18"/>
              </w:rPr>
              <w:t xml:space="preserve"> Seasonal/Temporary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7F" w:rsidRPr="001F7AC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Verdana" w:hAnsi="Verdana" w:cs="Verdana"/>
                <w:b/>
                <w:bCs/>
                <w:sz w:val="2"/>
                <w:szCs w:val="2"/>
              </w:rPr>
            </w:pPr>
          </w:p>
        </w:tc>
      </w:tr>
      <w:tr w:rsidR="00C9387F" w:rsidRPr="001F7AC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Education</w:t>
            </w:r>
          </w:p>
        </w:tc>
      </w:tr>
      <w:tr w:rsidR="00C9387F" w:rsidRPr="001F7ACF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</w:tr>
      <w:tr w:rsidR="00C9387F" w:rsidRPr="001F7ACF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1" w:name="Text95"/>
            <w:r w:rsidRPr="001F7ACF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96"/>
        <w:tc>
          <w:tcPr>
            <w:tcW w:w="161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97"/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98"/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99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bookmarkStart w:id="26" w:name="Text100"/>
      <w:tr w:rsidR="00C9387F" w:rsidRPr="001F7ACF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101"/>
        <w:tc>
          <w:tcPr>
            <w:tcW w:w="161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102"/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103"/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04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bookmarkStart w:id="31" w:name="Text105"/>
      <w:tr w:rsidR="00C9387F" w:rsidRPr="001F7ACF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06"/>
        <w:tc>
          <w:tcPr>
            <w:tcW w:w="161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07"/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08"/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09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bookmarkStart w:id="36" w:name="Text110"/>
      <w:tr w:rsidR="00C9387F" w:rsidRPr="001F7ACF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111"/>
        <w:tc>
          <w:tcPr>
            <w:tcW w:w="161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112"/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113"/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114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C9387F" w:rsidRPr="001F7AC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Verdana" w:hAnsi="Verdana" w:cs="Verdana"/>
                <w:b/>
                <w:bCs/>
                <w:sz w:val="2"/>
                <w:szCs w:val="2"/>
              </w:rPr>
            </w:pPr>
            <w:r w:rsidRPr="001F7ACF">
              <w:rPr>
                <w:rFonts w:ascii="Verdana" w:hAnsi="Verdana" w:cs="Verdana"/>
                <w:b/>
                <w:bCs/>
                <w:sz w:val="2"/>
                <w:szCs w:val="2"/>
              </w:rPr>
              <w:t>[</w:t>
            </w:r>
          </w:p>
        </w:tc>
      </w:tr>
      <w:tr w:rsidR="00C9387F" w:rsidRPr="001F7AC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References (Do not list family members.)</w:t>
            </w:r>
          </w:p>
        </w:tc>
      </w:tr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157" w:type="dxa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C9387F" w:rsidRPr="001F7ACF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87F" w:rsidRPr="001F7ACF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87F" w:rsidRPr="001F7ACF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87F" w:rsidRPr="001F7ACF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Employment History</w:t>
            </w:r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CF">
              <w:rPr>
                <w:rFonts w:ascii="Arial" w:hAnsi="Arial" w:cs="Arial"/>
                <w:b/>
                <w:bCs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41" w:name="Text115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11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11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44" w:name="Text118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1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2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47" w:name="Text121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12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12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CF">
              <w:rPr>
                <w:rFonts w:ascii="Arial" w:hAnsi="Arial" w:cs="Arial"/>
                <w:b/>
                <w:bCs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51" w:name="Text125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2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12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54" w:name="Text128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2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13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57" w:name="Text131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13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13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13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CF">
              <w:rPr>
                <w:rFonts w:ascii="Arial" w:hAnsi="Arial" w:cs="Arial"/>
                <w:b/>
                <w:bCs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61" w:name="Text135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13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13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64" w:name="Text138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13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14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67" w:name="Text141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14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14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14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CF">
              <w:rPr>
                <w:rFonts w:ascii="Arial" w:hAnsi="Arial" w:cs="Arial"/>
                <w:b/>
                <w:bCs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71" w:name="Text145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14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14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74" w:name="Text148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14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15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77" w:name="Text151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15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15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15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CF">
              <w:rPr>
                <w:rFonts w:ascii="Arial" w:hAnsi="Arial" w:cs="Arial"/>
                <w:b/>
                <w:bCs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81" w:name="Text155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15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15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84" w:name="Text158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15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16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C9387F" w:rsidRPr="001F7AC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87" w:name="Text161"/>
      <w:tr w:rsidR="00C9387F" w:rsidRPr="001F7AC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162"/>
        <w:tc>
          <w:tcPr>
            <w:tcW w:w="2157" w:type="dxa"/>
            <w:gridSpan w:val="2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163"/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164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C9387F" w:rsidRPr="001F7ACF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spacing w:after="30"/>
              <w:jc w:val="lef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9387F" w:rsidRPr="001F7ACF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C9387F" w:rsidRPr="00EE15AB" w:rsidRDefault="00C9387F" w:rsidP="001F7ACF">
            <w:pPr>
              <w:spacing w:after="30"/>
              <w:jc w:val="left"/>
              <w:rPr>
                <w:rFonts w:ascii="Arial" w:hAnsi="Arial" w:cs="Arial"/>
                <w:b/>
                <w:bCs/>
                <w:color w:val="FFFFFF"/>
              </w:rPr>
            </w:pPr>
            <w:r w:rsidRPr="00EE15AB">
              <w:rPr>
                <w:rFonts w:ascii="Arial" w:hAnsi="Arial" w:cs="Arial"/>
                <w:b/>
                <w:bCs/>
                <w:color w:val="FFFFFF"/>
              </w:rPr>
              <w:t>Signature Disclaimer</w:t>
            </w:r>
          </w:p>
        </w:tc>
      </w:tr>
      <w:tr w:rsidR="00C9387F" w:rsidRPr="00EE15A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5AB">
              <w:rPr>
                <w:rFonts w:ascii="Arial" w:hAnsi="Arial" w:cs="Arial"/>
                <w:sz w:val="16"/>
                <w:szCs w:val="16"/>
              </w:rPr>
              <w:t xml:space="preserve">1.I certify that my answers are true and complete to the best of my knowledge. </w:t>
            </w:r>
          </w:p>
          <w:p w:rsidR="00C9387F" w:rsidRPr="00EE15AB" w:rsidRDefault="00C9387F" w:rsidP="001F7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5AB">
              <w:rPr>
                <w:rFonts w:ascii="Arial" w:hAnsi="Arial" w:cs="Arial"/>
                <w:sz w:val="16"/>
                <w:szCs w:val="16"/>
              </w:rPr>
              <w:t>If this application leads to employment, I understand that false or misleading information in my application or interview may result in my release.</w:t>
            </w:r>
          </w:p>
          <w:p w:rsidR="00C9387F" w:rsidRPr="00EE15AB" w:rsidRDefault="00C9387F" w:rsidP="001F7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5AB">
              <w:rPr>
                <w:rFonts w:ascii="Arial" w:hAnsi="Arial" w:cs="Arial"/>
                <w:sz w:val="16"/>
                <w:szCs w:val="16"/>
              </w:rPr>
              <w:t xml:space="preserve">2. I authorize the Town of </w:t>
            </w:r>
            <w:smartTag w:uri="urn:schemas-microsoft-com:office:smarttags" w:element="place">
              <w:smartTag w:uri="urn:schemas-microsoft-com:office:smarttags" w:element="City">
                <w:r w:rsidRPr="00EE15AB">
                  <w:rPr>
                    <w:rFonts w:ascii="Arial" w:hAnsi="Arial" w:cs="Arial"/>
                    <w:sz w:val="16"/>
                    <w:szCs w:val="16"/>
                  </w:rPr>
                  <w:t>Woodland</w:t>
                </w:r>
              </w:smartTag>
            </w:smartTag>
            <w:r w:rsidRPr="00EE15AB">
              <w:rPr>
                <w:rFonts w:ascii="Arial" w:hAnsi="Arial" w:cs="Arial"/>
                <w:sz w:val="16"/>
                <w:szCs w:val="16"/>
              </w:rPr>
              <w:t xml:space="preserve"> to obtain information from past employees and other sources to support the data on this application, including a review of my educational, criminal, and credit records, as appropriate.</w:t>
            </w:r>
          </w:p>
          <w:p w:rsidR="00C9387F" w:rsidRPr="00EE15AB" w:rsidRDefault="00C9387F" w:rsidP="001F7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5AB">
              <w:rPr>
                <w:rFonts w:ascii="Arial" w:hAnsi="Arial" w:cs="Arial"/>
                <w:sz w:val="16"/>
                <w:szCs w:val="16"/>
              </w:rPr>
              <w:t>3. You may contact my PRESENT employer _____Yes or ______No (If no, explain)____________________________</w:t>
            </w:r>
          </w:p>
          <w:p w:rsidR="00C9387F" w:rsidRPr="00EE15AB" w:rsidRDefault="00C9387F" w:rsidP="001F7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87F" w:rsidRPr="00EE15AB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5A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C9387F" w:rsidRPr="00EE15AB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87F" w:rsidRPr="00EE15AB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/>
            </w:tcBorders>
            <w:vAlign w:val="bottom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87F" w:rsidRPr="00EE15AB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C9387F" w:rsidRPr="001F7ACF" w:rsidRDefault="00C9387F" w:rsidP="001F7A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F7A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ACF">
              <w:rPr>
                <w:rFonts w:ascii="Arial" w:hAnsi="Arial" w:cs="Arial"/>
                <w:sz w:val="18"/>
                <w:szCs w:val="18"/>
              </w:rPr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/>
            </w:tcBorders>
            <w:vAlign w:val="center"/>
          </w:tcPr>
          <w:p w:rsidR="00C9387F" w:rsidRPr="00EE15AB" w:rsidRDefault="00C9387F" w:rsidP="001F7A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87F" w:rsidRPr="008A51C7" w:rsidRDefault="00C9387F" w:rsidP="00335630">
      <w:pPr>
        <w:jc w:val="left"/>
        <w:rPr>
          <w:rFonts w:ascii="Verdana" w:hAnsi="Verdana" w:cs="Verdana"/>
          <w:sz w:val="16"/>
          <w:szCs w:val="16"/>
        </w:rPr>
      </w:pPr>
      <w:r w:rsidRPr="008A51C7">
        <w:rPr>
          <w:rFonts w:ascii="Verdana" w:hAnsi="Verdana" w:cs="Verdana"/>
          <w:sz w:val="16"/>
          <w:szCs w:val="16"/>
        </w:rPr>
        <w:t xml:space="preserve">Revised on </w:t>
      </w:r>
      <w:smartTag w:uri="urn:schemas-microsoft-com:office:smarttags" w:element="date">
        <w:smartTagPr>
          <w:attr w:name="Month" w:val="4"/>
          <w:attr w:name="Day" w:val="11"/>
          <w:attr w:name="Year" w:val="2019"/>
        </w:smartTagPr>
        <w:r w:rsidRPr="008A51C7">
          <w:rPr>
            <w:rFonts w:ascii="Verdana" w:hAnsi="Verdana" w:cs="Verdana"/>
            <w:sz w:val="16"/>
            <w:szCs w:val="16"/>
          </w:rPr>
          <w:t>4/11/19</w:t>
        </w:r>
      </w:smartTag>
    </w:p>
    <w:sectPr w:rsidR="00C9387F" w:rsidRPr="008A51C7" w:rsidSect="001F14F4">
      <w:footerReference w:type="default" r:id="rId6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7F" w:rsidRDefault="00C9387F" w:rsidP="001F14F4">
      <w:r>
        <w:separator/>
      </w:r>
    </w:p>
  </w:endnote>
  <w:endnote w:type="continuationSeparator" w:id="0">
    <w:p w:rsidR="00C9387F" w:rsidRDefault="00C9387F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7F" w:rsidRPr="001F14F4" w:rsidRDefault="00C9387F">
    <w:pPr>
      <w:pStyle w:val="Footer"/>
      <w:rPr>
        <w:rFonts w:ascii="Verdana" w:hAnsi="Verdana" w:cs="Verdana"/>
        <w:sz w:val="16"/>
        <w:szCs w:val="16"/>
      </w:rPr>
    </w:pPr>
    <w:r w:rsidRPr="001F14F4">
      <w:rPr>
        <w:rFonts w:ascii="Verdana" w:hAnsi="Verdana" w:cs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 w:cs="Verdana"/>
          <w:sz w:val="16"/>
          <w:szCs w:val="16"/>
        </w:rPr>
        <w:t>job application form</w:t>
      </w:r>
    </w:hyperlink>
    <w:r w:rsidRPr="001F14F4">
      <w:rPr>
        <w:rFonts w:ascii="Verdana" w:hAnsi="Verdana" w:cs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 w:cs="Verdana"/>
          <w:sz w:val="16"/>
          <w:szCs w:val="16"/>
        </w:rPr>
        <w:t>betterteam.com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7F" w:rsidRDefault="00C9387F" w:rsidP="001F14F4">
      <w:r>
        <w:separator/>
      </w:r>
    </w:p>
  </w:footnote>
  <w:footnote w:type="continuationSeparator" w:id="0">
    <w:p w:rsidR="00C9387F" w:rsidRDefault="00C9387F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1F7ACF"/>
    <w:rsid w:val="00202DB7"/>
    <w:rsid w:val="00267A61"/>
    <w:rsid w:val="0027602E"/>
    <w:rsid w:val="00295957"/>
    <w:rsid w:val="002D47ED"/>
    <w:rsid w:val="0030474E"/>
    <w:rsid w:val="0033541F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2574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5D3EAC"/>
    <w:rsid w:val="00643B4E"/>
    <w:rsid w:val="00645AA5"/>
    <w:rsid w:val="00654576"/>
    <w:rsid w:val="006A26D3"/>
    <w:rsid w:val="006A65F8"/>
    <w:rsid w:val="006D556C"/>
    <w:rsid w:val="007164E8"/>
    <w:rsid w:val="0075523B"/>
    <w:rsid w:val="007A48CF"/>
    <w:rsid w:val="007D0C02"/>
    <w:rsid w:val="007F07F2"/>
    <w:rsid w:val="008051F5"/>
    <w:rsid w:val="00807813"/>
    <w:rsid w:val="008A51C7"/>
    <w:rsid w:val="008A530D"/>
    <w:rsid w:val="009009D7"/>
    <w:rsid w:val="00914925"/>
    <w:rsid w:val="0092616E"/>
    <w:rsid w:val="0095468C"/>
    <w:rsid w:val="009844F8"/>
    <w:rsid w:val="009A7A6F"/>
    <w:rsid w:val="009B219F"/>
    <w:rsid w:val="009C69E9"/>
    <w:rsid w:val="00A10520"/>
    <w:rsid w:val="00A244D5"/>
    <w:rsid w:val="00A8057D"/>
    <w:rsid w:val="00A80845"/>
    <w:rsid w:val="00AA5980"/>
    <w:rsid w:val="00AB2A88"/>
    <w:rsid w:val="00AB3D95"/>
    <w:rsid w:val="00AD75B0"/>
    <w:rsid w:val="00AD75CA"/>
    <w:rsid w:val="00AE31B2"/>
    <w:rsid w:val="00B42C82"/>
    <w:rsid w:val="00B44BA2"/>
    <w:rsid w:val="00B96537"/>
    <w:rsid w:val="00BD7856"/>
    <w:rsid w:val="00C22BCD"/>
    <w:rsid w:val="00C9387F"/>
    <w:rsid w:val="00CC0019"/>
    <w:rsid w:val="00CC14ED"/>
    <w:rsid w:val="00CC27CB"/>
    <w:rsid w:val="00CD33BA"/>
    <w:rsid w:val="00CE4455"/>
    <w:rsid w:val="00D10920"/>
    <w:rsid w:val="00D20382"/>
    <w:rsid w:val="00D577E7"/>
    <w:rsid w:val="00D93A27"/>
    <w:rsid w:val="00DA2474"/>
    <w:rsid w:val="00DB6191"/>
    <w:rsid w:val="00DF5645"/>
    <w:rsid w:val="00E16132"/>
    <w:rsid w:val="00E3301F"/>
    <w:rsid w:val="00E75CC0"/>
    <w:rsid w:val="00E8069A"/>
    <w:rsid w:val="00EE15AB"/>
    <w:rsid w:val="00F95EC8"/>
    <w:rsid w:val="00FA5570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91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E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4F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244D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F7ED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668</Words>
  <Characters>3814</Characters>
  <Application>Microsoft Office Outlook</Application>
  <DocSecurity>0</DocSecurity>
  <Lines>0</Lines>
  <Paragraphs>0</Paragraphs>
  <ScaleCrop>false</ScaleCrop>
  <Company>Created by Mr PDF Editor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jeremy@mrpdfeditor.com</dc:creator>
  <cp:keywords/>
  <dc:description>Created by www.mrpdfeditor.com</dc:description>
  <cp:lastModifiedBy>Donielle Mc Dermott</cp:lastModifiedBy>
  <cp:revision>2</cp:revision>
  <cp:lastPrinted>2019-04-09T13:15:00Z</cp:lastPrinted>
  <dcterms:created xsi:type="dcterms:W3CDTF">2019-08-07T12:36:00Z</dcterms:created>
  <dcterms:modified xsi:type="dcterms:W3CDTF">2019-08-07T12:36:00Z</dcterms:modified>
</cp:coreProperties>
</file>